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63" w:rsidRPr="00A3482C" w:rsidRDefault="00F63F63" w:rsidP="00F63F63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Roman 10cpi" w:eastAsia="Times New Roman" w:hAnsi="Roman 10cpi" w:cs="Times New Roman"/>
          <w:sz w:val="20"/>
          <w:szCs w:val="20"/>
          <w:lang w:eastAsia="it-IT"/>
        </w:rPr>
      </w:pPr>
      <w:r w:rsidRPr="00A3482C">
        <w:rPr>
          <w:rFonts w:ascii="Roman 10cpi" w:eastAsia="Times New Roman" w:hAnsi="Roman 10cpi" w:cs="Times New Roman"/>
          <w:noProof/>
          <w:sz w:val="20"/>
          <w:szCs w:val="20"/>
          <w:lang w:eastAsia="it-IT"/>
        </w:rPr>
        <w:drawing>
          <wp:inline distT="0" distB="0" distL="0" distR="0">
            <wp:extent cx="437138" cy="488379"/>
            <wp:effectExtent l="0" t="0" r="1270" b="698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0" cy="48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3" w:rsidRPr="00A3482C" w:rsidRDefault="00F63F63" w:rsidP="00F63F63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28"/>
          <w:szCs w:val="36"/>
          <w:lang w:eastAsia="it-IT"/>
        </w:rPr>
      </w:pPr>
      <w:r w:rsidRPr="00A3482C">
        <w:rPr>
          <w:rFonts w:ascii="Verdana" w:eastAsia="Times New Roman" w:hAnsi="Verdana" w:cs="Arial"/>
          <w:sz w:val="28"/>
          <w:szCs w:val="36"/>
          <w:lang w:eastAsia="it-IT"/>
        </w:rPr>
        <w:t>Istituto Comprensivo n. 4 “</w:t>
      </w:r>
      <w:proofErr w:type="spellStart"/>
      <w:r w:rsidRPr="00A3482C">
        <w:rPr>
          <w:rFonts w:ascii="Verdana" w:eastAsia="Times New Roman" w:hAnsi="Verdana" w:cs="Arial"/>
          <w:sz w:val="28"/>
          <w:szCs w:val="36"/>
          <w:lang w:eastAsia="it-IT"/>
        </w:rPr>
        <w:t>C.Collodi-L.Marini</w:t>
      </w:r>
      <w:proofErr w:type="spellEnd"/>
      <w:r w:rsidRPr="00A3482C">
        <w:rPr>
          <w:rFonts w:ascii="Verdana" w:eastAsia="Times New Roman" w:hAnsi="Verdana" w:cs="Arial"/>
          <w:sz w:val="28"/>
          <w:szCs w:val="36"/>
          <w:lang w:eastAsia="it-IT"/>
        </w:rPr>
        <w:t>”</w:t>
      </w:r>
    </w:p>
    <w:p w:rsidR="00F63F63" w:rsidRDefault="00F63F63" w:rsidP="00F63F63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20"/>
          <w:szCs w:val="24"/>
          <w:lang w:eastAsia="it-IT"/>
        </w:rPr>
      </w:pPr>
      <w:r w:rsidRPr="00A3482C">
        <w:rPr>
          <w:rFonts w:ascii="Verdana" w:eastAsia="Times New Roman" w:hAnsi="Verdana" w:cs="Arial"/>
          <w:sz w:val="20"/>
          <w:szCs w:val="24"/>
          <w:lang w:eastAsia="it-IT"/>
        </w:rPr>
        <w:t>Via Fucino, 3- 67051- Avezzano (AQ)</w:t>
      </w:r>
    </w:p>
    <w:p w:rsidR="00F63F63" w:rsidRPr="00A80035" w:rsidRDefault="00F63F63" w:rsidP="00F63F63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4"/>
          <w:szCs w:val="18"/>
          <w:lang w:val="en-US" w:eastAsia="it-IT"/>
        </w:rPr>
      </w:pPr>
      <w:r w:rsidRPr="00A3482C">
        <w:rPr>
          <w:rFonts w:ascii="Verdana" w:eastAsia="Times New Roman" w:hAnsi="Verdana" w:cs="Arial"/>
          <w:sz w:val="14"/>
          <w:szCs w:val="18"/>
          <w:lang w:eastAsia="it-IT"/>
        </w:rPr>
        <w:t xml:space="preserve">Tel. e Fax 0863/413764 – cod. </w:t>
      </w:r>
      <w:proofErr w:type="spellStart"/>
      <w:r w:rsidRPr="00A3482C">
        <w:rPr>
          <w:rFonts w:ascii="Verdana" w:eastAsia="Times New Roman" w:hAnsi="Verdana" w:cs="Arial"/>
          <w:sz w:val="14"/>
          <w:szCs w:val="18"/>
          <w:lang w:eastAsia="it-IT"/>
        </w:rPr>
        <w:t>mecc</w:t>
      </w:r>
      <w:proofErr w:type="spellEnd"/>
      <w:r w:rsidRPr="00A3482C">
        <w:rPr>
          <w:rFonts w:ascii="Verdana" w:eastAsia="Times New Roman" w:hAnsi="Verdana" w:cs="Arial"/>
          <w:sz w:val="14"/>
          <w:szCs w:val="18"/>
          <w:lang w:eastAsia="it-IT"/>
        </w:rPr>
        <w:t xml:space="preserve">. </w:t>
      </w:r>
      <w:r w:rsidRPr="00A80035">
        <w:rPr>
          <w:rFonts w:ascii="Verdana" w:eastAsia="Times New Roman" w:hAnsi="Verdana" w:cs="Arial"/>
          <w:sz w:val="14"/>
          <w:szCs w:val="18"/>
          <w:lang w:val="en-US" w:eastAsia="it-IT"/>
        </w:rPr>
        <w:t>AQIC843008 – cod. Fisc.90041410664</w:t>
      </w:r>
    </w:p>
    <w:p w:rsidR="00F63F63" w:rsidRDefault="00F63F63" w:rsidP="00F63F63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4"/>
          <w:szCs w:val="18"/>
          <w:lang w:val="en-US" w:eastAsia="it-IT"/>
        </w:rPr>
      </w:pPr>
      <w:r w:rsidRPr="00480BB4">
        <w:rPr>
          <w:rFonts w:ascii="Verdana" w:eastAsia="Times New Roman" w:hAnsi="Verdana" w:cs="Arial"/>
          <w:noProof/>
          <w:sz w:val="20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8pt;margin-top:3.75pt;width:323.05pt;height:0;z-index:251660288" o:connectortype="straight"/>
        </w:pict>
      </w:r>
    </w:p>
    <w:p w:rsidR="00F63F63" w:rsidRPr="001F746B" w:rsidRDefault="00F63F63" w:rsidP="00F63F63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4"/>
          <w:szCs w:val="18"/>
          <w:lang w:val="en-US" w:eastAsia="it-IT"/>
        </w:rPr>
      </w:pPr>
      <w:r w:rsidRPr="001F746B">
        <w:rPr>
          <w:rFonts w:ascii="Verdana" w:eastAsia="Times New Roman" w:hAnsi="Verdana" w:cs="Arial"/>
          <w:sz w:val="14"/>
          <w:szCs w:val="18"/>
          <w:lang w:val="en-US" w:eastAsia="it-IT"/>
        </w:rPr>
        <w:t xml:space="preserve">e-mail: </w:t>
      </w:r>
      <w:hyperlink r:id="rId8" w:history="1">
        <w:r w:rsidRPr="001F746B">
          <w:rPr>
            <w:rFonts w:ascii="Verdana" w:eastAsia="Times New Roman" w:hAnsi="Verdana" w:cs="Arial"/>
            <w:color w:val="0000FF"/>
            <w:sz w:val="14"/>
            <w:u w:val="single"/>
            <w:lang w:val="en-US" w:eastAsia="it-IT"/>
          </w:rPr>
          <w:t>aqic843008@istruzione.it</w:t>
        </w:r>
      </w:hyperlink>
      <w:r w:rsidRPr="001F746B">
        <w:rPr>
          <w:rFonts w:ascii="Verdana" w:eastAsia="Times New Roman" w:hAnsi="Verdana" w:cs="Arial"/>
          <w:sz w:val="14"/>
          <w:szCs w:val="18"/>
          <w:lang w:val="en-US" w:eastAsia="it-IT"/>
        </w:rPr>
        <w:t xml:space="preserve">   -   </w:t>
      </w:r>
      <w:proofErr w:type="spellStart"/>
      <w:r w:rsidRPr="001F746B">
        <w:rPr>
          <w:rFonts w:ascii="Verdana" w:eastAsia="Times New Roman" w:hAnsi="Verdana" w:cs="Arial"/>
          <w:sz w:val="14"/>
          <w:szCs w:val="18"/>
          <w:lang w:val="en-US" w:eastAsia="it-IT"/>
        </w:rPr>
        <w:t>pec</w:t>
      </w:r>
      <w:proofErr w:type="spellEnd"/>
      <w:r w:rsidRPr="001F746B">
        <w:rPr>
          <w:rFonts w:ascii="Verdana" w:eastAsia="Times New Roman" w:hAnsi="Verdana" w:cs="Arial"/>
          <w:sz w:val="14"/>
          <w:szCs w:val="18"/>
          <w:lang w:val="en-US" w:eastAsia="it-IT"/>
        </w:rPr>
        <w:t xml:space="preserve">: </w:t>
      </w:r>
      <w:hyperlink r:id="rId9" w:history="1">
        <w:r w:rsidRPr="001F746B">
          <w:rPr>
            <w:rFonts w:ascii="Verdana" w:eastAsia="Times New Roman" w:hAnsi="Verdana" w:cs="Arial"/>
            <w:color w:val="0000FF"/>
            <w:sz w:val="14"/>
            <w:u w:val="single"/>
            <w:lang w:val="en-US" w:eastAsia="it-IT"/>
          </w:rPr>
          <w:t>aqic843008@pec.istruzione.it</w:t>
        </w:r>
      </w:hyperlink>
    </w:p>
    <w:p w:rsidR="00F63F63" w:rsidRPr="00A80035" w:rsidRDefault="00F63F63" w:rsidP="00F63F63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4"/>
          <w:szCs w:val="18"/>
          <w:lang w:val="en-US" w:eastAsia="it-IT"/>
        </w:rPr>
      </w:pPr>
      <w:proofErr w:type="spellStart"/>
      <w:r w:rsidRPr="00A80035">
        <w:rPr>
          <w:rFonts w:ascii="Verdana" w:eastAsia="Times New Roman" w:hAnsi="Verdana" w:cs="Arial"/>
          <w:sz w:val="14"/>
          <w:szCs w:val="18"/>
          <w:lang w:val="en-US" w:eastAsia="it-IT"/>
        </w:rPr>
        <w:t>sito</w:t>
      </w:r>
      <w:proofErr w:type="spellEnd"/>
      <w:r w:rsidRPr="00A80035">
        <w:rPr>
          <w:rFonts w:ascii="Verdana" w:eastAsia="Times New Roman" w:hAnsi="Verdana" w:cs="Arial"/>
          <w:sz w:val="14"/>
          <w:szCs w:val="18"/>
          <w:lang w:val="en-US" w:eastAsia="it-IT"/>
        </w:rPr>
        <w:t xml:space="preserve"> web: </w:t>
      </w:r>
      <w:hyperlink r:id="rId10" w:history="1">
        <w:r w:rsidRPr="00A80035">
          <w:rPr>
            <w:rFonts w:ascii="Verdana" w:eastAsia="Times New Roman" w:hAnsi="Verdana" w:cs="Arial"/>
            <w:color w:val="0000FF"/>
            <w:sz w:val="14"/>
            <w:u w:val="single"/>
            <w:lang w:val="en-US" w:eastAsia="it-IT"/>
          </w:rPr>
          <w:t>www.istitutocomprensivocollodimarini.it</w:t>
        </w:r>
      </w:hyperlink>
    </w:p>
    <w:p w:rsidR="00397C8B" w:rsidRPr="00F63F63" w:rsidRDefault="00397C8B" w:rsidP="001769A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769A8" w:rsidRPr="00F63F63" w:rsidRDefault="001769A8" w:rsidP="00F63F63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F63F63">
        <w:rPr>
          <w:rFonts w:ascii="Arial" w:hAnsi="Arial" w:cs="Arial"/>
          <w:b/>
          <w:sz w:val="28"/>
          <w:szCs w:val="20"/>
        </w:rPr>
        <w:t>Griglia per l’osservazione del docente neoassunto</w:t>
      </w:r>
    </w:p>
    <w:p w:rsidR="00AD232D" w:rsidRPr="00F63F63" w:rsidRDefault="001769A8" w:rsidP="00F63F63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F63F63">
        <w:rPr>
          <w:rFonts w:ascii="Arial" w:hAnsi="Arial" w:cs="Arial"/>
          <w:b/>
          <w:sz w:val="28"/>
          <w:szCs w:val="20"/>
        </w:rPr>
        <w:t>da parte del Dirigente scolastico</w:t>
      </w:r>
    </w:p>
    <w:p w:rsidR="001769A8" w:rsidRPr="00F63F63" w:rsidRDefault="001769A8" w:rsidP="00F63F63">
      <w:pPr>
        <w:rPr>
          <w:rFonts w:ascii="Arial" w:hAnsi="Arial" w:cs="Arial"/>
          <w:sz w:val="28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RPr="00F63F63" w:rsidTr="00E966DC">
        <w:trPr>
          <w:jc w:val="center"/>
        </w:trPr>
        <w:tc>
          <w:tcPr>
            <w:tcW w:w="2269" w:type="dxa"/>
            <w:vAlign w:val="center"/>
          </w:tcPr>
          <w:p w:rsidR="001769A8" w:rsidRPr="00F63F63" w:rsidRDefault="002E01AE" w:rsidP="00F63F63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Pr="00F63F63" w:rsidRDefault="001769A8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A8" w:rsidRPr="00F63F63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F63F63" w:rsidRDefault="002E01AE" w:rsidP="00F63F63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Pr="00F63F63" w:rsidRDefault="001769A8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AE" w:rsidRPr="00F63F63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Pr="00F63F63" w:rsidRDefault="00397C8B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A8" w:rsidRPr="00F63F63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F63F63" w:rsidRDefault="001769A8" w:rsidP="00F63F63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Pr="00F63F63" w:rsidRDefault="007B23C0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="001769A8" w:rsidRPr="00F63F63">
              <w:rPr>
                <w:rFonts w:ascii="Arial" w:hAnsi="Arial" w:cs="Arial"/>
                <w:sz w:val="20"/>
                <w:szCs w:val="20"/>
              </w:rP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Pr="00F63F63" w:rsidRDefault="007B23C0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="001769A8" w:rsidRPr="00F63F63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Pr="00F63F63" w:rsidRDefault="007B23C0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="001769A8" w:rsidRPr="00F63F63">
              <w:rPr>
                <w:rFonts w:ascii="Arial" w:hAnsi="Arial" w:cs="Arial"/>
                <w:sz w:val="20"/>
                <w:szCs w:val="20"/>
              </w:rPr>
              <w:t xml:space="preserve"> secondaria di </w:t>
            </w:r>
            <w:r w:rsidR="00397C8B" w:rsidRPr="00F63F63">
              <w:rPr>
                <w:rFonts w:ascii="Arial" w:hAnsi="Arial" w:cs="Arial"/>
                <w:sz w:val="20"/>
                <w:szCs w:val="20"/>
              </w:rPr>
              <w:t>.</w:t>
            </w:r>
            <w:r w:rsidR="001769A8" w:rsidRPr="00F63F63">
              <w:rPr>
                <w:rFonts w:ascii="Arial" w:hAnsi="Arial" w:cs="Arial"/>
                <w:sz w:val="20"/>
                <w:szCs w:val="20"/>
              </w:rPr>
              <w:t>…. grado</w:t>
            </w:r>
          </w:p>
        </w:tc>
      </w:tr>
      <w:tr w:rsidR="00397C8B" w:rsidRPr="00F63F63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Pr="00F63F63" w:rsidRDefault="00397C8B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C8B" w:rsidRPr="00F63F63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F63F63" w:rsidRDefault="00397C8B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Pr="00F63F63" w:rsidRDefault="00397C8B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F63F63" w:rsidRDefault="00397C8B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F63">
              <w:rPr>
                <w:rFonts w:ascii="Arial" w:hAnsi="Arial" w:cs="Arial"/>
                <w:b/>
                <w:sz w:val="20"/>
                <w:szCs w:val="20"/>
                <w:u w:val="single"/>
              </w:rPr>
              <w:t>non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 concordata con il docente</w:t>
            </w:r>
          </w:p>
        </w:tc>
      </w:tr>
      <w:tr w:rsidR="00397C8B" w:rsidRPr="00F63F63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F63F63" w:rsidRDefault="00397C8B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F63F63" w:rsidRDefault="00397C8B" w:rsidP="00F63F63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Pr="00F63F63" w:rsidRDefault="00397C8B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N. ……………. di …………….</w:t>
            </w:r>
          </w:p>
        </w:tc>
      </w:tr>
      <w:tr w:rsidR="002E01AE" w:rsidRPr="00F63F63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Pr="00F63F63" w:rsidRDefault="00397C8B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52" w:rsidRPr="00F63F63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Pr="00F63F63" w:rsidRDefault="00141B52" w:rsidP="00F63F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Informazioni di contesto</w:t>
            </w:r>
          </w:p>
        </w:tc>
      </w:tr>
      <w:tr w:rsidR="00141B52" w:rsidRPr="00F63F63" w:rsidTr="00E966DC">
        <w:trPr>
          <w:jc w:val="center"/>
        </w:trPr>
        <w:tc>
          <w:tcPr>
            <w:tcW w:w="2269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F63F63" w:rsidRDefault="00141B52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52" w:rsidRPr="00F63F63" w:rsidTr="00E966DC">
        <w:trPr>
          <w:jc w:val="center"/>
        </w:trPr>
        <w:tc>
          <w:tcPr>
            <w:tcW w:w="2269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F63F63" w:rsidRDefault="00141B52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52" w:rsidRPr="00F63F63" w:rsidTr="00E966DC">
        <w:trPr>
          <w:jc w:val="center"/>
        </w:trPr>
        <w:tc>
          <w:tcPr>
            <w:tcW w:w="2269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di cui maschi …… femmine ……</w:t>
            </w: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di cui …… con disabilità</w:t>
            </w: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di cui …… con DSA</w:t>
            </w: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di cui …… stranieri</w:t>
            </w: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52" w:rsidRPr="00F63F63" w:rsidTr="00E966DC">
        <w:trPr>
          <w:jc w:val="center"/>
        </w:trPr>
        <w:tc>
          <w:tcPr>
            <w:tcW w:w="2269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Aula       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Palestra       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Mensa</w:t>
            </w: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Laboratorio di ……………………………….</w:t>
            </w: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Cortile della scuola 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1B52" w:rsidRPr="00F63F63" w:rsidTr="00E966DC">
        <w:trPr>
          <w:jc w:val="center"/>
        </w:trPr>
        <w:tc>
          <w:tcPr>
            <w:tcW w:w="2269" w:type="dxa"/>
            <w:vAlign w:val="center"/>
          </w:tcPr>
          <w:p w:rsidR="00141B52" w:rsidRPr="00F63F63" w:rsidRDefault="00141B52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Caratteristiche salienti dell’ambiente</w:t>
            </w: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F63F63" w:rsidRDefault="00141B52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52" w:rsidRPr="00F63F63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Pr="00F63F63" w:rsidRDefault="00141B52" w:rsidP="00F63F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B52" w:rsidRPr="00F63F63" w:rsidRDefault="00141B5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C8B" w:rsidRPr="00F63F63" w:rsidRDefault="00C67900" w:rsidP="00F63F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b/>
          <w:sz w:val="20"/>
          <w:szCs w:val="20"/>
        </w:rPr>
        <w:t>OSSERVAZIONE</w:t>
      </w:r>
    </w:p>
    <w:p w:rsidR="00C67900" w:rsidRDefault="005E3FE3" w:rsidP="00F63F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 xml:space="preserve">È possibile </w:t>
      </w:r>
      <w:r w:rsidR="00C67900" w:rsidRPr="00F63F63">
        <w:rPr>
          <w:rFonts w:ascii="Arial" w:hAnsi="Arial" w:cs="Arial"/>
          <w:sz w:val="20"/>
          <w:szCs w:val="20"/>
        </w:rPr>
        <w:t>osservare solo alcuni aspetti tra quelli proposti (selezionandoli preventivamente nella colonna</w:t>
      </w:r>
      <w:r w:rsidRPr="00F63F63">
        <w:rPr>
          <w:rFonts w:ascii="Arial" w:hAnsi="Arial" w:cs="Arial"/>
          <w:sz w:val="20"/>
          <w:szCs w:val="20"/>
        </w:rPr>
        <w:t xml:space="preserve"> di sinistra</w:t>
      </w:r>
      <w:r w:rsidR="00C67900" w:rsidRPr="00F63F63">
        <w:rPr>
          <w:rFonts w:ascii="Arial" w:hAnsi="Arial" w:cs="Arial"/>
          <w:sz w:val="20"/>
          <w:szCs w:val="20"/>
        </w:rPr>
        <w:t xml:space="preserve"> con un √) oppure osservarli tutti (nel qual caso, non sarà necessario operare alcuna selezione nella prima colonna).</w:t>
      </w:r>
      <w:r w:rsidRPr="00F63F63">
        <w:rPr>
          <w:rFonts w:ascii="Arial" w:hAnsi="Arial" w:cs="Arial"/>
          <w:sz w:val="20"/>
          <w:szCs w:val="20"/>
        </w:rPr>
        <w:t xml:space="preserve"> </w:t>
      </w:r>
    </w:p>
    <w:p w:rsidR="00F63F63" w:rsidRDefault="00F63F63" w:rsidP="00F63F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7900" w:rsidRPr="00F63F63" w:rsidRDefault="00C67900" w:rsidP="00F63F6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Ind w:w="-521" w:type="dxa"/>
        <w:tblLayout w:type="fixed"/>
        <w:tblLook w:val="04A0"/>
      </w:tblPr>
      <w:tblGrid>
        <w:gridCol w:w="2775"/>
        <w:gridCol w:w="3769"/>
        <w:gridCol w:w="3140"/>
      </w:tblGrid>
      <w:tr w:rsidR="00141B52" w:rsidRPr="00F63F63" w:rsidTr="00F63F63">
        <w:trPr>
          <w:jc w:val="center"/>
        </w:trPr>
        <w:tc>
          <w:tcPr>
            <w:tcW w:w="9684" w:type="dxa"/>
            <w:gridSpan w:val="3"/>
            <w:shd w:val="clear" w:color="auto" w:fill="D9D9D9" w:themeFill="background1" w:themeFillShade="D9"/>
            <w:vAlign w:val="center"/>
          </w:tcPr>
          <w:p w:rsidR="00141B52" w:rsidRPr="00F63F63" w:rsidRDefault="006E664A" w:rsidP="00F63F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Il contesto</w:t>
            </w: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Indicatore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Frequenza</w:t>
            </w:r>
          </w:p>
        </w:tc>
        <w:tc>
          <w:tcPr>
            <w:tcW w:w="3140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Note</w:t>
            </w:r>
          </w:p>
        </w:tc>
      </w:tr>
      <w:tr w:rsidR="00AA2732" w:rsidRPr="00F63F63" w:rsidTr="00F63F63">
        <w:trPr>
          <w:jc w:val="center"/>
        </w:trPr>
        <w:tc>
          <w:tcPr>
            <w:tcW w:w="2775" w:type="dxa"/>
          </w:tcPr>
          <w:p w:rsidR="00AA2732" w:rsidRPr="00F63F63" w:rsidRDefault="00AA2732" w:rsidP="00F63F6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Si percepisce un </w:t>
            </w: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clima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 disteso e collaborativo all’interno della classe</w:t>
            </w:r>
          </w:p>
        </w:tc>
        <w:tc>
          <w:tcPr>
            <w:tcW w:w="3769" w:type="dxa"/>
            <w:vAlign w:val="center"/>
          </w:tcPr>
          <w:p w:rsidR="00214407" w:rsidRPr="00F63F63" w:rsidRDefault="00214407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214407" w:rsidRPr="00F63F63" w:rsidRDefault="00214407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214407" w:rsidRPr="00F63F63" w:rsidRDefault="00214407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403D0C" w:rsidRPr="00F63F63" w:rsidRDefault="00403D0C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="00704608" w:rsidRPr="00F63F6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>on osservat</w:t>
            </w:r>
            <w:r w:rsidR="00214407" w:rsidRPr="00F63F6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704608" w:rsidRPr="00F63F63">
              <w:rPr>
                <w:rFonts w:ascii="Arial" w:eastAsia="Arial" w:hAnsi="Arial" w:cs="Arial"/>
                <w:sz w:val="20"/>
                <w:szCs w:val="20"/>
              </w:rPr>
              <w:t xml:space="preserve">perché 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>non attinente con l’attività)</w:t>
            </w:r>
            <w:r w:rsidR="00EC6F55" w:rsidRPr="00F63F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</w:tcPr>
          <w:p w:rsidR="00AA2732" w:rsidRPr="00F63F63" w:rsidRDefault="00AA2732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Utilizza lo </w:t>
            </w: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spazio</w:t>
            </w: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 a disposizione in modo efficace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Utilizza il </w:t>
            </w:r>
            <w:r w:rsidRPr="00F63F63">
              <w:rPr>
                <w:rFonts w:ascii="Arial" w:hAnsi="Arial" w:cs="Arial"/>
                <w:b/>
                <w:sz w:val="20"/>
                <w:szCs w:val="20"/>
              </w:rPr>
              <w:t>tempo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 a disposizione in modo efficace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Ha progettato con chiarezza le </w:t>
            </w:r>
            <w:r w:rsidRPr="00F63F63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Esplicita agli alunni gli obiettivi delle attività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Dà istruzioni sulle strategie e i metodi da seguire e verifica che gli alunni abbiano compreso le consegne e le spiegazioni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Alterna diverse attività e metodologie di insegnamento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Specificare con un √: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Spiegazione frontale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Brain</w:t>
            </w:r>
            <w:proofErr w:type="spellEnd"/>
            <w:r w:rsidRPr="00F63F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storming</w:t>
            </w:r>
            <w:proofErr w:type="spellEnd"/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proofErr w:type="spellEnd"/>
            <w:r w:rsidRPr="00F63F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solving</w:t>
            </w:r>
            <w:proofErr w:type="spellEnd"/>
            <w:r w:rsidRPr="00F63F63">
              <w:rPr>
                <w:rFonts w:ascii="Arial" w:hAnsi="Arial" w:cs="Arial"/>
                <w:sz w:val="20"/>
                <w:szCs w:val="20"/>
              </w:rPr>
              <w:t>/Stimolo alla riflessione attraverso domande mirate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Momenti di verifica formativa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Attività di manipolazione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Flipped</w:t>
            </w:r>
            <w:proofErr w:type="spellEnd"/>
            <w:r w:rsidRPr="00F63F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classroom</w:t>
            </w:r>
            <w:proofErr w:type="spellEnd"/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Role-Playing</w:t>
            </w:r>
            <w:proofErr w:type="spellEnd"/>
            <w:r w:rsidRPr="00F63F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Schematizzazioni e mappe concettuali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Circle</w:t>
            </w:r>
            <w:proofErr w:type="spellEnd"/>
            <w:r w:rsidRPr="00F63F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time</w:t>
            </w:r>
            <w:proofErr w:type="spellEnd"/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r w:rsidRPr="00F63F63">
              <w:rPr>
                <w:rFonts w:ascii="Arial" w:hAnsi="Arial" w:cs="Arial"/>
                <w:i/>
                <w:sz w:val="20"/>
                <w:szCs w:val="20"/>
              </w:rPr>
              <w:t xml:space="preserve">Cooperative </w:t>
            </w:r>
            <w:proofErr w:type="spellStart"/>
            <w:r w:rsidRPr="00F63F63">
              <w:rPr>
                <w:rFonts w:ascii="Arial" w:hAnsi="Arial" w:cs="Arial"/>
                <w:i/>
                <w:sz w:val="20"/>
                <w:szCs w:val="20"/>
              </w:rPr>
              <w:t>learning</w:t>
            </w:r>
            <w:proofErr w:type="spellEnd"/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Lavoro di gruppo</w:t>
            </w:r>
          </w:p>
          <w:p w:rsidR="007B4689" w:rsidRPr="00F63F63" w:rsidRDefault="007B4689" w:rsidP="00F63F63">
            <w:pPr>
              <w:spacing w:line="276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r w:rsidRPr="00F63F63">
              <w:rPr>
                <w:rFonts w:ascii="Arial" w:hAnsi="Arial" w:cs="Arial"/>
                <w:i/>
                <w:sz w:val="20"/>
                <w:szCs w:val="20"/>
              </w:rPr>
              <w:t>Peer tutoring</w:t>
            </w:r>
          </w:p>
          <w:p w:rsidR="007B4689" w:rsidRDefault="007B4689" w:rsidP="00F63F63">
            <w:pPr>
              <w:spacing w:line="276" w:lineRule="auto"/>
              <w:ind w:left="199"/>
              <w:rPr>
                <w:rFonts w:ascii="Arial" w:hAnsi="Arial" w:cs="Arial"/>
                <w:i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(</w:t>
            </w:r>
            <w:r w:rsidRPr="00F63F63">
              <w:rPr>
                <w:rFonts w:ascii="Arial" w:hAnsi="Arial" w:cs="Arial"/>
                <w:i/>
                <w:sz w:val="20"/>
                <w:szCs w:val="20"/>
              </w:rPr>
              <w:t>Altro) ______________________</w:t>
            </w:r>
          </w:p>
          <w:p w:rsidR="00F63F63" w:rsidRPr="00F63F63" w:rsidRDefault="00F63F63" w:rsidP="00F63F63">
            <w:pPr>
              <w:spacing w:line="276" w:lineRule="auto"/>
              <w:ind w:left="19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Integra le nuove tecnologie all’interno della lezione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Quali √: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LIM, prevalentemente per proiezione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LIM, in modo interattivo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Tablet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r w:rsidRPr="00F63F63">
              <w:rPr>
                <w:rFonts w:ascii="Arial" w:hAnsi="Arial" w:cs="Arial"/>
                <w:i/>
                <w:sz w:val="20"/>
                <w:szCs w:val="20"/>
                <w:lang w:val="en-US"/>
              </w:rPr>
              <w:t>Computer based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63">
              <w:rPr>
                <w:rFonts w:ascii="Arial" w:hAnsi="Arial" w:cs="Arial"/>
                <w:sz w:val="20"/>
                <w:szCs w:val="20"/>
                <w:lang w:val="en-US"/>
              </w:rPr>
              <w:t>….. BYOD (</w:t>
            </w:r>
            <w:r w:rsidRPr="00F63F63">
              <w:rPr>
                <w:rFonts w:ascii="Arial" w:hAnsi="Arial" w:cs="Arial"/>
                <w:i/>
                <w:sz w:val="20"/>
                <w:szCs w:val="20"/>
                <w:lang w:val="en-US"/>
              </w:rPr>
              <w:t>Bring your own device</w:t>
            </w:r>
            <w:r w:rsidRPr="00F63F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Navigazione in internet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Libro digitale/espansioni online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….. (Altro) ___________________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>È attento alla personalizzazione dei percorsi e ai diversi stili di apprendimento della classe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Fornisce agli alunni </w:t>
            </w:r>
            <w:r w:rsidRPr="00F63F63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 positivi sullo svolgimento delle attività e su eventuali errori</w:t>
            </w:r>
          </w:p>
        </w:tc>
        <w:tc>
          <w:tcPr>
            <w:tcW w:w="3769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75" w:type="dxa"/>
            <w:tcBorders>
              <w:bottom w:val="single" w:sz="4" w:space="0" w:color="auto"/>
            </w:tcBorders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Assegna compiti coerenti rispetto alle attività svolte con attenzione a eventuali percorsi personalizzati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689" w:rsidRPr="00F63F63" w:rsidRDefault="007B4689" w:rsidP="00F63F63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Ind w:w="-498" w:type="dxa"/>
        <w:tblLayout w:type="fixed"/>
        <w:tblLook w:val="04A0"/>
      </w:tblPr>
      <w:tblGrid>
        <w:gridCol w:w="2752"/>
        <w:gridCol w:w="3781"/>
        <w:gridCol w:w="3128"/>
      </w:tblGrid>
      <w:tr w:rsidR="00704608" w:rsidRPr="00F63F63" w:rsidTr="00F63F63">
        <w:trPr>
          <w:jc w:val="center"/>
        </w:trPr>
        <w:tc>
          <w:tcPr>
            <w:tcW w:w="9661" w:type="dxa"/>
            <w:gridSpan w:val="3"/>
            <w:shd w:val="clear" w:color="auto" w:fill="D9D9D9" w:themeFill="background1" w:themeFillShade="D9"/>
            <w:vAlign w:val="center"/>
          </w:tcPr>
          <w:p w:rsidR="00704608" w:rsidRPr="00F63F63" w:rsidRDefault="006E664A" w:rsidP="00F63F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Gli alunni</w:t>
            </w:r>
          </w:p>
        </w:tc>
      </w:tr>
      <w:tr w:rsidR="007B4689" w:rsidRPr="00F63F63" w:rsidTr="00F63F63">
        <w:trPr>
          <w:jc w:val="center"/>
        </w:trPr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Indicatore</w:t>
            </w:r>
          </w:p>
        </w:tc>
        <w:tc>
          <w:tcPr>
            <w:tcW w:w="3781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Frequenza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Note</w:t>
            </w:r>
          </w:p>
        </w:tc>
      </w:tr>
      <w:tr w:rsidR="007B4689" w:rsidRPr="00F63F63" w:rsidTr="00F63F63">
        <w:trPr>
          <w:jc w:val="center"/>
        </w:trPr>
        <w:tc>
          <w:tcPr>
            <w:tcW w:w="2752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Sono coinvolti in modo attivo nelle attività proposte</w:t>
            </w:r>
          </w:p>
        </w:tc>
        <w:tc>
          <w:tcPr>
            <w:tcW w:w="3781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28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52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Sono a proprio agio nel chiedere spiegazioni, nell’effettuare interventi e nel rispondere alle domande dell’insegnante</w:t>
            </w:r>
          </w:p>
        </w:tc>
        <w:tc>
          <w:tcPr>
            <w:tcW w:w="3781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28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52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Lavorano singolarmente o in gruppi, in autonomia, alla risoluzione di problemi o per portare a termine le attività assegnate dal docente</w:t>
            </w:r>
          </w:p>
        </w:tc>
        <w:tc>
          <w:tcPr>
            <w:tcW w:w="3781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28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52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Sono incoraggiati a esternare le proprie conoscenze e abilità/Effettuano presentazioni di argomenti come punto di partenza della lezione</w:t>
            </w:r>
          </w:p>
        </w:tc>
        <w:tc>
          <w:tcPr>
            <w:tcW w:w="3781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28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52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lastRenderedPageBreak/>
              <w:t>□ Prendono appunti</w:t>
            </w:r>
          </w:p>
        </w:tc>
        <w:tc>
          <w:tcPr>
            <w:tcW w:w="3781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28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752" w:type="dxa"/>
            <w:tcBorders>
              <w:bottom w:val="single" w:sz="4" w:space="0" w:color="auto"/>
            </w:tcBorders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Altro ___________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F63" w:rsidRDefault="00F63F63" w:rsidP="00F63F63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Ind w:w="-569" w:type="dxa"/>
        <w:tblLayout w:type="fixed"/>
        <w:tblLook w:val="04A0"/>
      </w:tblPr>
      <w:tblGrid>
        <w:gridCol w:w="2823"/>
        <w:gridCol w:w="3745"/>
        <w:gridCol w:w="3164"/>
      </w:tblGrid>
      <w:tr w:rsidR="00704608" w:rsidRPr="00F63F63" w:rsidTr="00F63F63">
        <w:trPr>
          <w:jc w:val="center"/>
        </w:trPr>
        <w:tc>
          <w:tcPr>
            <w:tcW w:w="9732" w:type="dxa"/>
            <w:gridSpan w:val="3"/>
            <w:shd w:val="clear" w:color="auto" w:fill="D9D9D9" w:themeFill="background1" w:themeFillShade="D9"/>
            <w:vAlign w:val="center"/>
          </w:tcPr>
          <w:p w:rsidR="00704608" w:rsidRPr="00F63F63" w:rsidRDefault="006E664A" w:rsidP="00F63F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t>Interazione docente/classe</w:t>
            </w:r>
          </w:p>
        </w:tc>
      </w:tr>
      <w:tr w:rsidR="007B4689" w:rsidRPr="00F63F63" w:rsidTr="00F63F63">
        <w:trPr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Indicatore</w:t>
            </w:r>
          </w:p>
        </w:tc>
        <w:tc>
          <w:tcPr>
            <w:tcW w:w="3745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Frequenza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7B4689" w:rsidRPr="00F63F63" w:rsidRDefault="007B4689" w:rsidP="00F63F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b/>
                <w:sz w:val="20"/>
                <w:szCs w:val="20"/>
              </w:rPr>
              <w:t>Note</w:t>
            </w:r>
          </w:p>
        </w:tc>
      </w:tr>
      <w:tr w:rsidR="007B4689" w:rsidRPr="00F63F63" w:rsidTr="00F63F63">
        <w:trPr>
          <w:jc w:val="center"/>
        </w:trPr>
        <w:tc>
          <w:tcPr>
            <w:tcW w:w="2823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Si percepisce una relazione positiva e di rispetto reciproco tra docente e alunni e tra gli alunni stessi</w:t>
            </w:r>
          </w:p>
        </w:tc>
        <w:tc>
          <w:tcPr>
            <w:tcW w:w="3745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64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823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Si percepisce una relazione positiva e collaborativa tra il docente neoassunto e il docente di sostegno/l’educatore presente in classe</w:t>
            </w:r>
          </w:p>
        </w:tc>
        <w:tc>
          <w:tcPr>
            <w:tcW w:w="3745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64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823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Sono state condivise regole di comportamento</w:t>
            </w:r>
          </w:p>
        </w:tc>
        <w:tc>
          <w:tcPr>
            <w:tcW w:w="3745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64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823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Eventuali episodi problematici vengono affrontati con efficacia</w:t>
            </w:r>
          </w:p>
        </w:tc>
        <w:tc>
          <w:tcPr>
            <w:tcW w:w="3745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64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823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Il docente monitora diversi gruppi e/o diverse attività simultaneamente</w:t>
            </w:r>
          </w:p>
        </w:tc>
        <w:tc>
          <w:tcPr>
            <w:tcW w:w="3745" w:type="dxa"/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64" w:type="dxa"/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9" w:rsidRPr="00F63F63" w:rsidTr="00F63F63">
        <w:trPr>
          <w:jc w:val="center"/>
        </w:trPr>
        <w:tc>
          <w:tcPr>
            <w:tcW w:w="2823" w:type="dxa"/>
            <w:tcBorders>
              <w:bottom w:val="single" w:sz="4" w:space="0" w:color="auto"/>
            </w:tcBorders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La classe è disposta in modo ordinato ed efficace per le attività proposte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Frequente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Con evidenze saltuarie e/o parziali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>□ Assente</w:t>
            </w:r>
          </w:p>
          <w:p w:rsidR="007B4689" w:rsidRPr="00F63F63" w:rsidRDefault="007B4689" w:rsidP="00F63F6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F63">
              <w:rPr>
                <w:rFonts w:ascii="Arial" w:eastAsia="Arial" w:hAnsi="Arial" w:cs="Arial"/>
                <w:sz w:val="20"/>
                <w:szCs w:val="20"/>
              </w:rPr>
              <w:t xml:space="preserve">□ Non osservata (perché non attinente con l’attività) 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7B4689" w:rsidRPr="00F63F63" w:rsidRDefault="007B468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689" w:rsidRDefault="007B4689" w:rsidP="00F63F63">
      <w:pPr>
        <w:rPr>
          <w:rFonts w:ascii="Arial" w:hAnsi="Arial" w:cs="Arial"/>
          <w:sz w:val="20"/>
          <w:szCs w:val="20"/>
        </w:rPr>
      </w:pPr>
    </w:p>
    <w:p w:rsidR="00F63F63" w:rsidRDefault="00F63F63" w:rsidP="00F63F63">
      <w:pPr>
        <w:rPr>
          <w:rFonts w:ascii="Arial" w:hAnsi="Arial" w:cs="Arial"/>
          <w:sz w:val="20"/>
          <w:szCs w:val="20"/>
        </w:rPr>
      </w:pPr>
    </w:p>
    <w:p w:rsidR="00F63F63" w:rsidRDefault="00F63F63" w:rsidP="00F63F63">
      <w:pPr>
        <w:rPr>
          <w:rFonts w:ascii="Arial" w:hAnsi="Arial" w:cs="Arial"/>
          <w:sz w:val="20"/>
          <w:szCs w:val="20"/>
        </w:rPr>
      </w:pPr>
    </w:p>
    <w:p w:rsidR="00F63F63" w:rsidRDefault="00F63F63" w:rsidP="00F63F63">
      <w:pPr>
        <w:rPr>
          <w:rFonts w:ascii="Arial" w:hAnsi="Arial" w:cs="Arial"/>
          <w:sz w:val="20"/>
          <w:szCs w:val="20"/>
        </w:rPr>
      </w:pPr>
    </w:p>
    <w:p w:rsidR="00F63F63" w:rsidRPr="00F63F63" w:rsidRDefault="00F63F63" w:rsidP="00F63F63">
      <w:pPr>
        <w:rPr>
          <w:rFonts w:ascii="Arial" w:hAnsi="Arial" w:cs="Arial"/>
          <w:sz w:val="20"/>
          <w:szCs w:val="20"/>
        </w:rPr>
      </w:pPr>
    </w:p>
    <w:p w:rsidR="007B4689" w:rsidRPr="00F63F63" w:rsidRDefault="007B4689" w:rsidP="00F63F63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Ind w:w="-521" w:type="dxa"/>
        <w:tblLayout w:type="fixed"/>
        <w:tblLook w:val="04A0"/>
      </w:tblPr>
      <w:tblGrid>
        <w:gridCol w:w="9684"/>
      </w:tblGrid>
      <w:tr w:rsidR="00E33019" w:rsidRPr="00F63F63" w:rsidTr="00F63F63">
        <w:trPr>
          <w:jc w:val="center"/>
        </w:trPr>
        <w:tc>
          <w:tcPr>
            <w:tcW w:w="9684" w:type="dxa"/>
            <w:shd w:val="clear" w:color="auto" w:fill="D9D9D9" w:themeFill="background1" w:themeFillShade="D9"/>
            <w:vAlign w:val="center"/>
          </w:tcPr>
          <w:p w:rsidR="004F2688" w:rsidRPr="00F63F63" w:rsidRDefault="00E33019" w:rsidP="00F63F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F63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Altre eventuali riflessioni</w:t>
            </w:r>
          </w:p>
          <w:p w:rsidR="00E33019" w:rsidRPr="00F63F63" w:rsidRDefault="00E33019" w:rsidP="00F63F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F63">
              <w:rPr>
                <w:rFonts w:ascii="Arial" w:hAnsi="Arial" w:cs="Arial"/>
                <w:sz w:val="20"/>
                <w:szCs w:val="20"/>
              </w:rPr>
              <w:t>(</w:t>
            </w:r>
            <w:r w:rsidR="004F2688" w:rsidRPr="00F63F63">
              <w:rPr>
                <w:rFonts w:ascii="Arial" w:hAnsi="Arial" w:cs="Arial"/>
                <w:sz w:val="20"/>
                <w:szCs w:val="20"/>
              </w:rPr>
              <w:t>Per</w:t>
            </w:r>
            <w:r w:rsidRPr="00F63F63">
              <w:rPr>
                <w:rFonts w:ascii="Arial" w:hAnsi="Arial" w:cs="Arial"/>
                <w:sz w:val="20"/>
                <w:szCs w:val="20"/>
              </w:rPr>
              <w:t xml:space="preserve"> es</w:t>
            </w:r>
            <w:r w:rsidR="004F2688" w:rsidRPr="00F63F63">
              <w:rPr>
                <w:rFonts w:ascii="Arial" w:hAnsi="Arial" w:cs="Arial"/>
                <w:sz w:val="20"/>
                <w:szCs w:val="20"/>
              </w:rPr>
              <w:t>.</w:t>
            </w:r>
            <w:r w:rsidRPr="00F63F63">
              <w:rPr>
                <w:rFonts w:ascii="Arial" w:hAnsi="Arial" w:cs="Arial"/>
                <w:sz w:val="20"/>
                <w:szCs w:val="20"/>
              </w:rPr>
              <w:t>: compilazione dei documenti, strumenti di verifica utilizzati, valutazioni effettuate, ecc.)</w:t>
            </w:r>
          </w:p>
        </w:tc>
      </w:tr>
      <w:tr w:rsidR="00E33019" w:rsidRPr="00F63F63" w:rsidTr="00F63F63">
        <w:trPr>
          <w:trHeight w:val="2717"/>
          <w:jc w:val="center"/>
        </w:trPr>
        <w:tc>
          <w:tcPr>
            <w:tcW w:w="9684" w:type="dxa"/>
          </w:tcPr>
          <w:p w:rsidR="00E33019" w:rsidRPr="00F63F63" w:rsidRDefault="00E33019" w:rsidP="00F6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E46" w:rsidRPr="00F63F63" w:rsidRDefault="00146E46" w:rsidP="00F63F63">
      <w:pPr>
        <w:jc w:val="right"/>
        <w:rPr>
          <w:rFonts w:ascii="Arial" w:hAnsi="Arial" w:cs="Arial"/>
          <w:sz w:val="20"/>
          <w:szCs w:val="20"/>
        </w:rPr>
      </w:pPr>
    </w:p>
    <w:p w:rsidR="002E01AE" w:rsidRPr="00F63F63" w:rsidRDefault="001D4A59" w:rsidP="00F63F63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>Il Dirigente Scolastico</w:t>
      </w:r>
    </w:p>
    <w:p w:rsidR="001D4A59" w:rsidRPr="00F63F63" w:rsidRDefault="001D4A59" w:rsidP="00146E4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>_________________________</w:t>
      </w:r>
    </w:p>
    <w:sectPr w:rsidR="001D4A59" w:rsidRPr="00F63F63" w:rsidSect="00F63F63">
      <w:footerReference w:type="default" r:id="rId11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0B" w:rsidRDefault="00826C0B" w:rsidP="001D4A59">
      <w:pPr>
        <w:spacing w:after="0" w:line="240" w:lineRule="auto"/>
      </w:pPr>
      <w:r>
        <w:separator/>
      </w:r>
    </w:p>
  </w:endnote>
  <w:endnote w:type="continuationSeparator" w:id="0">
    <w:p w:rsidR="00826C0B" w:rsidRDefault="00826C0B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88679"/>
      <w:docPartObj>
        <w:docPartGallery w:val="Page Numbers (Bottom of Page)"/>
        <w:docPartUnique/>
      </w:docPartObj>
    </w:sdtPr>
    <w:sdtContent>
      <w:p w:rsidR="00704608" w:rsidRDefault="00B944AE">
        <w:pPr>
          <w:pStyle w:val="Pidipagina"/>
          <w:jc w:val="center"/>
        </w:pPr>
        <w:r>
          <w:fldChar w:fldCharType="begin"/>
        </w:r>
        <w:r w:rsidR="00704608">
          <w:instrText>PAGE   \* MERGEFORMAT</w:instrText>
        </w:r>
        <w:r>
          <w:fldChar w:fldCharType="separate"/>
        </w:r>
        <w:r w:rsidR="00F63F63">
          <w:rPr>
            <w:noProof/>
          </w:rPr>
          <w:t>1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0B" w:rsidRDefault="00826C0B" w:rsidP="001D4A59">
      <w:pPr>
        <w:spacing w:after="0" w:line="240" w:lineRule="auto"/>
      </w:pPr>
      <w:r>
        <w:separator/>
      </w:r>
    </w:p>
  </w:footnote>
  <w:footnote w:type="continuationSeparator" w:id="0">
    <w:p w:rsidR="00826C0B" w:rsidRDefault="00826C0B" w:rsidP="001D4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69A8"/>
    <w:rsid w:val="00021381"/>
    <w:rsid w:val="0002168B"/>
    <w:rsid w:val="0013064A"/>
    <w:rsid w:val="00141B52"/>
    <w:rsid w:val="00146E46"/>
    <w:rsid w:val="00174B28"/>
    <w:rsid w:val="001769A8"/>
    <w:rsid w:val="0019461B"/>
    <w:rsid w:val="001D4A59"/>
    <w:rsid w:val="001E748A"/>
    <w:rsid w:val="00214407"/>
    <w:rsid w:val="00217373"/>
    <w:rsid w:val="002E01AE"/>
    <w:rsid w:val="0031587F"/>
    <w:rsid w:val="00393978"/>
    <w:rsid w:val="00397C8B"/>
    <w:rsid w:val="00403D0C"/>
    <w:rsid w:val="004F2688"/>
    <w:rsid w:val="00500953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E2C31"/>
    <w:rsid w:val="008F0DE3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944AE"/>
    <w:rsid w:val="00BC31F6"/>
    <w:rsid w:val="00C67900"/>
    <w:rsid w:val="00CD1EA7"/>
    <w:rsid w:val="00D14F04"/>
    <w:rsid w:val="00E23EBA"/>
    <w:rsid w:val="00E33019"/>
    <w:rsid w:val="00E35885"/>
    <w:rsid w:val="00E966DC"/>
    <w:rsid w:val="00EC6F55"/>
    <w:rsid w:val="00EE2733"/>
    <w:rsid w:val="00F6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4AE"/>
  </w:style>
  <w:style w:type="paragraph" w:styleId="Titolo1">
    <w:name w:val="heading 1"/>
    <w:basedOn w:val="Normale"/>
    <w:next w:val="Normale"/>
    <w:link w:val="Titolo1Carattere"/>
    <w:uiPriority w:val="9"/>
    <w:qFormat/>
    <w:rsid w:val="00B94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4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4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944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944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944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944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944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944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4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4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44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944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944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944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44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944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944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44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4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4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944A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B944A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B944AE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B944A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44A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44AE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44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44AE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B944A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44AE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944A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B9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4A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B944A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c843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collodimari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ic843008@istruzione.it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B7A9-81FC-4119-A63E-0D36929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HAENSEL</cp:lastModifiedBy>
  <cp:revision>2</cp:revision>
  <cp:lastPrinted>2015-12-15T11:16:00Z</cp:lastPrinted>
  <dcterms:created xsi:type="dcterms:W3CDTF">2016-02-14T11:38:00Z</dcterms:created>
  <dcterms:modified xsi:type="dcterms:W3CDTF">2016-02-14T11:38:00Z</dcterms:modified>
</cp:coreProperties>
</file>