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12" w:type="dxa"/>
        <w:tblInd w:w="1668" w:type="dxa"/>
        <w:tblLayout w:type="fixed"/>
        <w:tblLook w:val="00A0" w:firstRow="1" w:lastRow="0" w:firstColumn="1" w:lastColumn="0" w:noHBand="0" w:noVBand="0"/>
      </w:tblPr>
      <w:tblGrid>
        <w:gridCol w:w="7512"/>
      </w:tblGrid>
      <w:tr w:rsidR="005941CA" w:rsidRPr="0041420B" w:rsidTr="005941CA">
        <w:trPr>
          <w:trHeight w:val="572"/>
        </w:trPr>
        <w:tc>
          <w:tcPr>
            <w:tcW w:w="7512" w:type="dxa"/>
          </w:tcPr>
          <w:p w:rsidR="005941CA" w:rsidRPr="007538C0" w:rsidRDefault="005C7836" w:rsidP="00C736BD">
            <w:pPr>
              <w:pStyle w:val="Pidipagina"/>
              <w:rPr>
                <w:rFonts w:ascii="Century Gothic" w:hAnsi="Century Gothic" w:cs="Aharoni"/>
                <w:b/>
                <w:sz w:val="19"/>
                <w:szCs w:val="19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4735830</wp:posOffset>
                  </wp:positionH>
                  <wp:positionV relativeFrom="paragraph">
                    <wp:posOffset>-31776</wp:posOffset>
                  </wp:positionV>
                  <wp:extent cx="351063" cy="396000"/>
                  <wp:effectExtent l="0" t="0" r="0" b="4445"/>
                  <wp:wrapNone/>
                  <wp:docPr id="15" name="Immagine 15" descr="http://t0.gstatic.com/images?q=tbn:TsIAdZlGxUATsM:http://217.194.4.203/campolongo//files/boris/2009-05-21/nTGZM04xStemma_Repubblica_Italiana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http://t0.gstatic.com/images?q=tbn:TsIAdZlGxUATsM:http://217.194.4.203/campolongo//files/boris/2009-05-21/nTGZM04xStemma_Repubblica_Italiana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63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41CA">
              <w:rPr>
                <w:noProof/>
                <w:lang w:eastAsia="it-IT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-1129030</wp:posOffset>
                  </wp:positionH>
                  <wp:positionV relativeFrom="paragraph">
                    <wp:posOffset>635</wp:posOffset>
                  </wp:positionV>
                  <wp:extent cx="939800" cy="320675"/>
                  <wp:effectExtent l="0" t="0" r="0" b="3175"/>
                  <wp:wrapNone/>
                  <wp:docPr id="12" name="Immagine 12" descr="Ministero dell'Istruzione, dell'Università e della Ricerca">
                    <a:hlinkClick xmlns:a="http://schemas.openxmlformats.org/drawingml/2006/main" r:id="rId6" tooltip="&quot;Home del porta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Ministero dell'Istruzione, dell'Università e della Ricerca">
                            <a:hlinkClick r:id="rId6" tooltip="&quot;Home del porta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9" t="23622" r="2606" b="7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41CA" w:rsidRPr="007538C0">
              <w:rPr>
                <w:rFonts w:ascii="Century Gothic" w:hAnsi="Century Gothic" w:cs="Aharoni"/>
                <w:b/>
                <w:sz w:val="19"/>
                <w:szCs w:val="19"/>
              </w:rPr>
              <w:t>ISTITUTO D’ISTRUZIONE SUPERIORE AUTONOMO “A. TORLONIA   –   V. BELLISARIO”</w:t>
            </w:r>
          </w:p>
          <w:p w:rsidR="005941CA" w:rsidRPr="0041420B" w:rsidRDefault="005941CA" w:rsidP="00C736BD">
            <w:pPr>
              <w:tabs>
                <w:tab w:val="center" w:pos="4819"/>
                <w:tab w:val="right" w:pos="9638"/>
              </w:tabs>
              <w:spacing w:after="0"/>
              <w:rPr>
                <w:sz w:val="16"/>
                <w:szCs w:val="16"/>
              </w:rPr>
            </w:pPr>
            <w:r w:rsidRPr="0041420B">
              <w:rPr>
                <w:sz w:val="16"/>
                <w:szCs w:val="16"/>
              </w:rPr>
              <w:t xml:space="preserve">VIA G. Marconi, 37  -  TEL. 0863.413109  -  FAX: 0863.411812   -  E-MAIL  </w:t>
            </w:r>
            <w:hyperlink r:id="rId8" w:history="1">
              <w:r w:rsidRPr="0041420B">
                <w:rPr>
                  <w:sz w:val="16"/>
                  <w:szCs w:val="16"/>
                  <w:u w:val="single"/>
                </w:rPr>
                <w:t>aqis01200r@istruzione.it</w:t>
              </w:r>
            </w:hyperlink>
          </w:p>
        </w:tc>
      </w:tr>
    </w:tbl>
    <w:p w:rsidR="00AB40DF" w:rsidRPr="007538C0" w:rsidRDefault="00224124" w:rsidP="00AB40DF">
      <w:pPr>
        <w:spacing w:after="0"/>
        <w:ind w:right="-1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7" type="#_x0000_t202" style="position:absolute;margin-left:55.05pt;margin-top:.75pt;width:118.5pt;height:45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" stroked="f" strokeweight=".25pt">
            <v:textbox>
              <w:txbxContent>
                <w:p w:rsidR="00AB40DF" w:rsidRPr="007538C0" w:rsidRDefault="00AB40DF" w:rsidP="00AB40DF">
                  <w:pPr>
                    <w:tabs>
                      <w:tab w:val="left" w:pos="1620"/>
                    </w:tabs>
                    <w:spacing w:after="0"/>
                    <w:ind w:left="-68" w:right="-40"/>
                    <w:rPr>
                      <w:rFonts w:cs="Aharoni"/>
                      <w:b/>
                      <w:sz w:val="19"/>
                      <w:szCs w:val="19"/>
                    </w:rPr>
                  </w:pPr>
                  <w:r w:rsidRPr="007538C0">
                    <w:rPr>
                      <w:rFonts w:cs="Aharoni"/>
                      <w:b/>
                      <w:sz w:val="19"/>
                      <w:szCs w:val="19"/>
                    </w:rPr>
                    <w:t>Liceo Classico “</w:t>
                  </w:r>
                  <w:r w:rsidRPr="007538C0">
                    <w:rPr>
                      <w:rFonts w:cs="Aharoni"/>
                      <w:b/>
                      <w:i/>
                      <w:sz w:val="19"/>
                      <w:szCs w:val="19"/>
                    </w:rPr>
                    <w:t xml:space="preserve">A. </w:t>
                  </w:r>
                  <w:proofErr w:type="spellStart"/>
                  <w:r w:rsidRPr="007538C0">
                    <w:rPr>
                      <w:rFonts w:cs="Aharoni"/>
                      <w:b/>
                      <w:i/>
                      <w:sz w:val="19"/>
                      <w:szCs w:val="19"/>
                    </w:rPr>
                    <w:t>Torlonia</w:t>
                  </w:r>
                  <w:proofErr w:type="spellEnd"/>
                  <w:r w:rsidRPr="007538C0">
                    <w:rPr>
                      <w:rFonts w:cs="Aharoni"/>
                      <w:b/>
                      <w:sz w:val="19"/>
                      <w:szCs w:val="19"/>
                    </w:rPr>
                    <w:t>”</w:t>
                  </w:r>
                </w:p>
                <w:p w:rsidR="00AB40DF" w:rsidRPr="007538C0" w:rsidRDefault="00AB40DF" w:rsidP="00AB40DF">
                  <w:pPr>
                    <w:tabs>
                      <w:tab w:val="left" w:pos="1620"/>
                    </w:tabs>
                    <w:spacing w:after="0"/>
                    <w:ind w:left="-68" w:right="-40"/>
                    <w:rPr>
                      <w:sz w:val="16"/>
                      <w:szCs w:val="16"/>
                    </w:rPr>
                  </w:pPr>
                  <w:r w:rsidRPr="007538C0">
                    <w:rPr>
                      <w:sz w:val="16"/>
                      <w:szCs w:val="16"/>
                    </w:rPr>
                    <w:t>Via Marconi, 37 – Avezzano (AQ)</w:t>
                  </w:r>
                </w:p>
                <w:p w:rsidR="00AB40DF" w:rsidRPr="007538C0" w:rsidRDefault="00AB40DF" w:rsidP="00AB40DF">
                  <w:pPr>
                    <w:tabs>
                      <w:tab w:val="left" w:pos="1620"/>
                    </w:tabs>
                    <w:ind w:left="-70" w:right="-39"/>
                    <w:rPr>
                      <w:sz w:val="16"/>
                      <w:szCs w:val="16"/>
                    </w:rPr>
                  </w:pPr>
                  <w:r w:rsidRPr="007538C0">
                    <w:rPr>
                      <w:color w:val="000000"/>
                      <w:sz w:val="16"/>
                      <w:szCs w:val="16"/>
                    </w:rPr>
                    <w:sym w:font="Wingdings" w:char="0028"/>
                  </w:r>
                  <w:r w:rsidRPr="007538C0">
                    <w:rPr>
                      <w:color w:val="000000"/>
                      <w:sz w:val="16"/>
                      <w:szCs w:val="16"/>
                    </w:rPr>
                    <w:t xml:space="preserve"> 0863.413109</w:t>
                  </w:r>
                  <w:r w:rsidRPr="007538C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  </w:t>
                  </w:r>
                  <w:r w:rsidRPr="007538C0">
                    <w:rPr>
                      <w:color w:val="000000"/>
                      <w:sz w:val="16"/>
                      <w:szCs w:val="16"/>
                    </w:rPr>
                    <w:sym w:font="Webdings" w:char="00CA"/>
                  </w:r>
                  <w:r w:rsidRPr="007538C0">
                    <w:rPr>
                      <w:color w:val="000000"/>
                      <w:sz w:val="16"/>
                      <w:szCs w:val="16"/>
                    </w:rPr>
                    <w:t xml:space="preserve"> 0863.4</w:t>
                  </w:r>
                  <w:r w:rsidR="00224124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7538C0">
                    <w:rPr>
                      <w:color w:val="000000"/>
                      <w:sz w:val="16"/>
                      <w:szCs w:val="16"/>
                    </w:rPr>
                    <w:t>1812</w:t>
                  </w:r>
                </w:p>
                <w:p w:rsidR="00AB40DF" w:rsidRDefault="00AB40DF" w:rsidP="00AB40DF">
                  <w:pPr>
                    <w:ind w:right="-39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4" o:spid="_x0000_s1039" type="#_x0000_t32" style="position:absolute;margin-left:185.15pt;margin-top:2.1pt;width:122.7pt;height:.05pt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" strokecolor="#a5a5a5">
            <v:stroke dashstyle="1 1" endcap="round"/>
          </v:shape>
        </w:pict>
      </w:r>
      <w:r w:rsidR="00695D0B">
        <w:rPr>
          <w:noProof/>
        </w:rPr>
        <w:drawing>
          <wp:inline distT="0" distB="0" distL="0" distR="0">
            <wp:extent cx="405848" cy="5400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assi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4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0DF" w:rsidRPr="007538C0" w:rsidRDefault="00AB40DF" w:rsidP="00AB40DF">
      <w:pPr>
        <w:spacing w:after="0"/>
      </w:pPr>
    </w:p>
    <w:p w:rsidR="00565F95" w:rsidRDefault="00565F95" w:rsidP="00CE2483">
      <w:pPr>
        <w:rPr>
          <w:rFonts w:ascii="Times New Roman" w:hAnsi="Times New Roman" w:cs="Times New Roman"/>
          <w:sz w:val="24"/>
          <w:szCs w:val="24"/>
        </w:rPr>
      </w:pPr>
    </w:p>
    <w:p w:rsidR="00CE2483" w:rsidRDefault="006710C4" w:rsidP="006710C4">
      <w:pPr>
        <w:jc w:val="right"/>
        <w:rPr>
          <w:rFonts w:ascii="Times New Roman" w:hAnsi="Times New Roman" w:cs="Times New Roman"/>
          <w:sz w:val="24"/>
          <w:szCs w:val="24"/>
        </w:rPr>
      </w:pPr>
      <w:r w:rsidRPr="00A5753A">
        <w:rPr>
          <w:rFonts w:ascii="Times New Roman" w:hAnsi="Times New Roman" w:cs="Times New Roman"/>
          <w:sz w:val="24"/>
          <w:szCs w:val="24"/>
        </w:rPr>
        <w:t>Al Dirigente Scolastico</w:t>
      </w:r>
      <w:r w:rsidR="00823A01" w:rsidRPr="00A57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0C4" w:rsidRPr="00A5753A" w:rsidRDefault="00823A01" w:rsidP="006710C4">
      <w:pPr>
        <w:jc w:val="right"/>
        <w:rPr>
          <w:rFonts w:ascii="Times New Roman" w:hAnsi="Times New Roman" w:cs="Times New Roman"/>
          <w:sz w:val="24"/>
          <w:szCs w:val="24"/>
        </w:rPr>
      </w:pPr>
      <w:r w:rsidRPr="00A5753A">
        <w:rPr>
          <w:rFonts w:ascii="Times New Roman" w:hAnsi="Times New Roman" w:cs="Times New Roman"/>
          <w:sz w:val="24"/>
          <w:szCs w:val="24"/>
        </w:rPr>
        <w:t xml:space="preserve">Liceo Classico </w:t>
      </w:r>
      <w:proofErr w:type="spellStart"/>
      <w:r w:rsidRPr="00A5753A">
        <w:rPr>
          <w:rFonts w:ascii="Times New Roman" w:hAnsi="Times New Roman" w:cs="Times New Roman"/>
          <w:sz w:val="24"/>
          <w:szCs w:val="24"/>
        </w:rPr>
        <w:t>Torlonia</w:t>
      </w:r>
      <w:proofErr w:type="spellEnd"/>
    </w:p>
    <w:p w:rsidR="006710C4" w:rsidRPr="00A5753A" w:rsidRDefault="006710C4" w:rsidP="00472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0C4" w:rsidRPr="00A5753A" w:rsidRDefault="006710C4" w:rsidP="00472F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53A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823A01" w:rsidRPr="00A5753A">
        <w:rPr>
          <w:rFonts w:ascii="Times New Roman" w:hAnsi="Times New Roman" w:cs="Times New Roman"/>
          <w:b/>
          <w:sz w:val="24"/>
          <w:szCs w:val="24"/>
        </w:rPr>
        <w:t>Partecipazione Giornate della Cultura Classica</w:t>
      </w:r>
    </w:p>
    <w:p w:rsidR="004877E6" w:rsidRPr="00A5753A" w:rsidRDefault="004877E6" w:rsidP="00472FB3">
      <w:pPr>
        <w:jc w:val="both"/>
        <w:rPr>
          <w:rFonts w:ascii="Times New Roman" w:hAnsi="Times New Roman" w:cs="Times New Roman"/>
          <w:sz w:val="24"/>
          <w:szCs w:val="24"/>
        </w:rPr>
      </w:pPr>
      <w:r w:rsidRPr="00A5753A">
        <w:rPr>
          <w:rFonts w:ascii="Times New Roman" w:hAnsi="Times New Roman" w:cs="Times New Roman"/>
          <w:sz w:val="24"/>
          <w:szCs w:val="24"/>
        </w:rPr>
        <w:t>Scuola</w:t>
      </w:r>
      <w:r w:rsidRPr="00A5753A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6710C4" w:rsidRPr="00A5753A" w:rsidRDefault="00823A01" w:rsidP="00472FB3">
      <w:pPr>
        <w:jc w:val="both"/>
        <w:rPr>
          <w:rFonts w:ascii="Times New Roman" w:hAnsi="Times New Roman" w:cs="Times New Roman"/>
          <w:sz w:val="24"/>
          <w:szCs w:val="24"/>
        </w:rPr>
      </w:pPr>
      <w:r w:rsidRPr="00A5753A">
        <w:rPr>
          <w:rFonts w:ascii="Times New Roman" w:hAnsi="Times New Roman" w:cs="Times New Roman"/>
          <w:sz w:val="24"/>
          <w:szCs w:val="24"/>
        </w:rPr>
        <w:t>Classe /i  interessata ________________________________________</w:t>
      </w:r>
    </w:p>
    <w:p w:rsidR="004877E6" w:rsidRPr="00A5753A" w:rsidRDefault="00823A01" w:rsidP="00472FB3">
      <w:pPr>
        <w:jc w:val="both"/>
        <w:rPr>
          <w:rFonts w:ascii="Times New Roman" w:hAnsi="Times New Roman" w:cs="Times New Roman"/>
          <w:sz w:val="24"/>
          <w:szCs w:val="24"/>
        </w:rPr>
      </w:pPr>
      <w:r w:rsidRPr="00A5753A">
        <w:rPr>
          <w:rFonts w:ascii="Times New Roman" w:hAnsi="Times New Roman" w:cs="Times New Roman"/>
          <w:sz w:val="24"/>
          <w:szCs w:val="24"/>
        </w:rPr>
        <w:t>Docente</w:t>
      </w:r>
      <w:r w:rsidR="004877E6" w:rsidRPr="00A5753A">
        <w:rPr>
          <w:rFonts w:ascii="Times New Roman" w:hAnsi="Times New Roman" w:cs="Times New Roman"/>
          <w:sz w:val="24"/>
          <w:szCs w:val="24"/>
        </w:rPr>
        <w:t xml:space="preserve"> referente:</w:t>
      </w:r>
      <w:r w:rsidRPr="00A5753A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4877E6" w:rsidRPr="00A5753A">
        <w:rPr>
          <w:rFonts w:ascii="Times New Roman" w:hAnsi="Times New Roman" w:cs="Times New Roman"/>
          <w:sz w:val="24"/>
          <w:szCs w:val="24"/>
        </w:rPr>
        <w:t xml:space="preserve">  recapito (</w:t>
      </w:r>
      <w:proofErr w:type="spellStart"/>
      <w:r w:rsidR="004877E6" w:rsidRPr="00A5753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4877E6" w:rsidRPr="00A5753A">
        <w:rPr>
          <w:rFonts w:ascii="Times New Roman" w:hAnsi="Times New Roman" w:cs="Times New Roman"/>
          <w:sz w:val="24"/>
          <w:szCs w:val="24"/>
        </w:rPr>
        <w:t xml:space="preserve"> o e-mail)________________________</w:t>
      </w:r>
    </w:p>
    <w:p w:rsidR="00823A01" w:rsidRPr="00A5753A" w:rsidRDefault="00823A01" w:rsidP="00472FB3">
      <w:pPr>
        <w:jc w:val="both"/>
        <w:rPr>
          <w:rFonts w:ascii="Times New Roman" w:hAnsi="Times New Roman" w:cs="Times New Roman"/>
          <w:sz w:val="24"/>
          <w:szCs w:val="24"/>
        </w:rPr>
      </w:pPr>
      <w:r w:rsidRPr="00A5753A">
        <w:rPr>
          <w:rFonts w:ascii="Times New Roman" w:hAnsi="Times New Roman" w:cs="Times New Roman"/>
          <w:sz w:val="24"/>
          <w:szCs w:val="24"/>
        </w:rPr>
        <w:t>Attività di interesse:</w:t>
      </w:r>
    </w:p>
    <w:p w:rsidR="00823A01" w:rsidRDefault="00224124" w:rsidP="00472FB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2.55pt;margin-top:.7pt;width:12.75pt;height:15pt;z-index:251683840"/>
        </w:pict>
      </w:r>
      <w:r w:rsidR="00823A01" w:rsidRPr="00A5753A">
        <w:rPr>
          <w:rFonts w:ascii="Times New Roman" w:hAnsi="Times New Roman" w:cs="Times New Roman"/>
          <w:sz w:val="24"/>
          <w:szCs w:val="24"/>
        </w:rPr>
        <w:t xml:space="preserve">         Conferenza (specificare quale)</w:t>
      </w:r>
    </w:p>
    <w:p w:rsidR="00CE2483" w:rsidRDefault="00CE2483" w:rsidP="00472FB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E2483" w:rsidRPr="00A5753A" w:rsidRDefault="00CE2483" w:rsidP="00472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A01" w:rsidRDefault="00224124" w:rsidP="00472FB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2.55pt;margin-top:1.85pt;width:12.75pt;height:15pt;z-index:251684864"/>
        </w:pict>
      </w:r>
      <w:r w:rsidR="00823A01" w:rsidRPr="00A5753A">
        <w:rPr>
          <w:rFonts w:ascii="Times New Roman" w:hAnsi="Times New Roman" w:cs="Times New Roman"/>
          <w:sz w:val="24"/>
          <w:szCs w:val="24"/>
        </w:rPr>
        <w:t xml:space="preserve">         Attività laboratoriali (specificare quali)</w:t>
      </w:r>
    </w:p>
    <w:p w:rsidR="00CE2483" w:rsidRDefault="00CE2483" w:rsidP="00472FB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E2483" w:rsidRPr="00A5753A" w:rsidRDefault="00CE2483" w:rsidP="00472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F86" w:rsidRPr="00A5753A" w:rsidRDefault="004B1F86" w:rsidP="00472FB3">
      <w:pPr>
        <w:jc w:val="both"/>
        <w:rPr>
          <w:rFonts w:ascii="Times New Roman" w:hAnsi="Times New Roman" w:cs="Times New Roman"/>
          <w:sz w:val="24"/>
          <w:szCs w:val="24"/>
        </w:rPr>
      </w:pPr>
      <w:r w:rsidRPr="00A5753A">
        <w:rPr>
          <w:rFonts w:ascii="Times New Roman" w:hAnsi="Times New Roman" w:cs="Times New Roman"/>
          <w:sz w:val="24"/>
          <w:szCs w:val="24"/>
        </w:rPr>
        <w:t>Giorno scelto per la visita: _________________</w:t>
      </w:r>
    </w:p>
    <w:p w:rsidR="006710C4" w:rsidRPr="00A5753A" w:rsidRDefault="006710C4" w:rsidP="00472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C96" w:rsidRPr="00A5753A" w:rsidRDefault="00013C96" w:rsidP="00472FB3">
      <w:pPr>
        <w:jc w:val="both"/>
        <w:rPr>
          <w:rFonts w:ascii="Times New Roman" w:hAnsi="Times New Roman" w:cs="Times New Roman"/>
          <w:sz w:val="24"/>
          <w:szCs w:val="24"/>
        </w:rPr>
      </w:pPr>
      <w:r w:rsidRPr="00A5753A">
        <w:rPr>
          <w:rFonts w:ascii="Times New Roman" w:hAnsi="Times New Roman" w:cs="Times New Roman"/>
          <w:sz w:val="24"/>
          <w:szCs w:val="24"/>
        </w:rPr>
        <w:t xml:space="preserve">      Avezzano,_____________   </w:t>
      </w:r>
      <w:r w:rsidR="00A5753A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7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Firma</w:t>
      </w:r>
    </w:p>
    <w:p w:rsidR="00A5753A" w:rsidRDefault="00013C96" w:rsidP="00472FB3">
      <w:pPr>
        <w:jc w:val="both"/>
        <w:rPr>
          <w:rFonts w:ascii="Times New Roman" w:hAnsi="Times New Roman" w:cs="Times New Roman"/>
          <w:sz w:val="24"/>
          <w:szCs w:val="24"/>
        </w:rPr>
      </w:pPr>
      <w:r w:rsidRPr="00A57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A5753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E2483" w:rsidRDefault="00A5753A" w:rsidP="00472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13C96" w:rsidRPr="00A5753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E2483" w:rsidRDefault="00CE2483" w:rsidP="00472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483" w:rsidRDefault="00CE2483" w:rsidP="00472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A1F" w:rsidRPr="00A5753A" w:rsidRDefault="00A5753A" w:rsidP="00472FB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5753A">
        <w:rPr>
          <w:rFonts w:ascii="Times New Roman" w:hAnsi="Times New Roman" w:cs="Times New Roman"/>
          <w:b/>
          <w:sz w:val="32"/>
          <w:szCs w:val="32"/>
        </w:rPr>
        <w:t>In</w:t>
      </w:r>
      <w:r w:rsidR="004E1A1F" w:rsidRPr="00A5753A">
        <w:rPr>
          <w:rFonts w:ascii="Times New Roman" w:hAnsi="Times New Roman" w:cs="Times New Roman"/>
          <w:b/>
          <w:sz w:val="32"/>
          <w:szCs w:val="32"/>
        </w:rPr>
        <w:t>viare</w:t>
      </w:r>
      <w:r w:rsidRPr="00A5753A">
        <w:rPr>
          <w:rFonts w:ascii="Times New Roman" w:hAnsi="Times New Roman" w:cs="Times New Roman"/>
          <w:b/>
          <w:sz w:val="32"/>
          <w:szCs w:val="32"/>
        </w:rPr>
        <w:t xml:space="preserve"> cortesemente i</w:t>
      </w:r>
      <w:r w:rsidR="004E1A1F" w:rsidRPr="00A5753A">
        <w:rPr>
          <w:rFonts w:ascii="Times New Roman" w:hAnsi="Times New Roman" w:cs="Times New Roman"/>
          <w:b/>
          <w:sz w:val="32"/>
          <w:szCs w:val="32"/>
        </w:rPr>
        <w:t xml:space="preserve">l modulo alla Scuola via fax  o via e-mail. </w:t>
      </w:r>
    </w:p>
    <w:p w:rsidR="004E1A1F" w:rsidRPr="00A5753A" w:rsidRDefault="004E1A1F" w:rsidP="00472FB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5753A">
        <w:rPr>
          <w:rFonts w:ascii="Times New Roman" w:hAnsi="Times New Roman" w:cs="Times New Roman"/>
          <w:b/>
          <w:sz w:val="32"/>
          <w:szCs w:val="32"/>
        </w:rPr>
        <w:t>fax  0863 411</w:t>
      </w:r>
      <w:r w:rsidR="00224124">
        <w:rPr>
          <w:rFonts w:ascii="Times New Roman" w:hAnsi="Times New Roman" w:cs="Times New Roman"/>
          <w:b/>
          <w:sz w:val="32"/>
          <w:szCs w:val="32"/>
        </w:rPr>
        <w:t>8</w:t>
      </w:r>
      <w:r w:rsidRPr="00A5753A">
        <w:rPr>
          <w:rFonts w:ascii="Times New Roman" w:hAnsi="Times New Roman" w:cs="Times New Roman"/>
          <w:b/>
          <w:sz w:val="32"/>
          <w:szCs w:val="32"/>
        </w:rPr>
        <w:t>1</w:t>
      </w:r>
      <w:r w:rsidR="00224124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</w:p>
    <w:p w:rsidR="004E1A1F" w:rsidRPr="00A5753A" w:rsidRDefault="004E1A1F" w:rsidP="00472FB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5753A">
        <w:rPr>
          <w:rFonts w:ascii="Times New Roman" w:hAnsi="Times New Roman" w:cs="Times New Roman"/>
          <w:b/>
          <w:sz w:val="32"/>
          <w:szCs w:val="32"/>
        </w:rPr>
        <w:t xml:space="preserve">e-mail  </w:t>
      </w:r>
      <w:r w:rsidRPr="00A5753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aqis01200r@istruzione.it</w:t>
      </w:r>
    </w:p>
    <w:sectPr w:rsidR="004E1A1F" w:rsidRPr="00A5753A" w:rsidSect="00695D0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969E7"/>
    <w:rsid w:val="00013C96"/>
    <w:rsid w:val="00030FEA"/>
    <w:rsid w:val="0013576A"/>
    <w:rsid w:val="00140C92"/>
    <w:rsid w:val="001742D4"/>
    <w:rsid w:val="001B31DF"/>
    <w:rsid w:val="00224124"/>
    <w:rsid w:val="002B1896"/>
    <w:rsid w:val="002E6F53"/>
    <w:rsid w:val="004003AD"/>
    <w:rsid w:val="00472FB3"/>
    <w:rsid w:val="004877E6"/>
    <w:rsid w:val="004B1F86"/>
    <w:rsid w:val="004E1A1F"/>
    <w:rsid w:val="005028BF"/>
    <w:rsid w:val="00565F95"/>
    <w:rsid w:val="005941CA"/>
    <w:rsid w:val="005C7836"/>
    <w:rsid w:val="005E1011"/>
    <w:rsid w:val="006710C4"/>
    <w:rsid w:val="00695D0B"/>
    <w:rsid w:val="00723A8B"/>
    <w:rsid w:val="00740A25"/>
    <w:rsid w:val="00774C86"/>
    <w:rsid w:val="007969E7"/>
    <w:rsid w:val="00823A01"/>
    <w:rsid w:val="009851C1"/>
    <w:rsid w:val="00A5753A"/>
    <w:rsid w:val="00AB40DF"/>
    <w:rsid w:val="00BC7010"/>
    <w:rsid w:val="00C604DD"/>
    <w:rsid w:val="00C81417"/>
    <w:rsid w:val="00CE2483"/>
    <w:rsid w:val="00D6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Connettore 2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0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B40DF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B40DF"/>
    <w:rPr>
      <w:rFonts w:ascii="Calibri" w:eastAsia="Times New Roman" w:hAnsi="Calibri" w:cs="Times New Roman"/>
      <w:lang w:eastAsia="en-US"/>
    </w:rPr>
  </w:style>
  <w:style w:type="table" w:styleId="Grigliatabella">
    <w:name w:val="Table Grid"/>
    <w:basedOn w:val="Tabellanormale"/>
    <w:uiPriority w:val="59"/>
    <w:rsid w:val="00695D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is01200r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truzione.it/web/hub/hom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rlonia\Documenti\Downloads\carta%20int.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int. nuova.dotx</Template>
  <TotalTime>22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</dc:creator>
  <cp:lastModifiedBy>Utente</cp:lastModifiedBy>
  <cp:revision>8</cp:revision>
  <cp:lastPrinted>2015-11-30T11:27:00Z</cp:lastPrinted>
  <dcterms:created xsi:type="dcterms:W3CDTF">2016-04-01T21:29:00Z</dcterms:created>
  <dcterms:modified xsi:type="dcterms:W3CDTF">2016-04-04T07:13:00Z</dcterms:modified>
</cp:coreProperties>
</file>